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412"/>
        <w:gridCol w:w="284"/>
      </w:tblGrid>
      <w:tr w:rsidR="00B34960" w:rsidRPr="00B34960" w:rsidTr="003B0DF4">
        <w:trPr>
          <w:trHeight w:val="2497"/>
          <w:jc w:val="center"/>
        </w:trPr>
        <w:tc>
          <w:tcPr>
            <w:tcW w:w="284" w:type="dxa"/>
            <w:vAlign w:val="center"/>
          </w:tcPr>
          <w:p w:rsidR="00C93345" w:rsidRPr="00B34960" w:rsidRDefault="00C93345" w:rsidP="00162FAD">
            <w:pPr>
              <w:jc w:val="right"/>
            </w:pPr>
          </w:p>
        </w:tc>
        <w:tc>
          <w:tcPr>
            <w:tcW w:w="9412" w:type="dxa"/>
            <w:noWrap/>
            <w:vAlign w:val="center"/>
          </w:tcPr>
          <w:p w:rsidR="00B34960" w:rsidRPr="005B0D0B" w:rsidRDefault="00027803" w:rsidP="00C82208">
            <w:pPr>
              <w:pStyle w:val="1"/>
              <w:spacing w:line="328" w:lineRule="exact"/>
              <w:rPr>
                <w:rFonts w:asciiTheme="majorEastAsia" w:eastAsiaTheme="majorEastAsia" w:hAnsiTheme="majorEastAsia"/>
                <w:b w:val="0"/>
                <w:color w:val="auto"/>
                <w:sz w:val="24"/>
              </w:rPr>
            </w:pPr>
            <w:r w:rsidRP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表題はMSゴシック12ポイント</w:t>
            </w:r>
            <w:r w:rsid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太字</w:t>
            </w:r>
            <w:r w:rsidRP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で中央揃え</w:t>
            </w:r>
          </w:p>
          <w:p w:rsidR="00027803" w:rsidRDefault="00027803" w:rsidP="00C82208">
            <w:pPr>
              <w:pStyle w:val="1"/>
              <w:spacing w:line="328" w:lineRule="exact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所属は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長過ぎない</w:t>
            </w:r>
            <w:r w:rsidR="00280DB4">
              <w:rPr>
                <w:rFonts w:hint="eastAsia"/>
                <w:b w:val="0"/>
                <w:color w:val="auto"/>
                <w:sz w:val="21"/>
                <w:szCs w:val="21"/>
              </w:rPr>
              <w:t>正式名称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（国研）（地独）（国）（公社）（一社）</w:t>
            </w:r>
            <w:r w:rsidR="00280DB4">
              <w:rPr>
                <w:rFonts w:hint="eastAsia"/>
                <w:b w:val="0"/>
                <w:color w:val="auto"/>
                <w:sz w:val="21"/>
                <w:szCs w:val="21"/>
              </w:rPr>
              <w:t>，</w:t>
            </w:r>
            <w:r w:rsidRPr="00027803">
              <w:rPr>
                <w:rFonts w:hint="eastAsia"/>
                <w:b w:val="0"/>
                <w:color w:val="auto"/>
                <w:sz w:val="21"/>
                <w:szCs w:val="21"/>
              </w:rPr>
              <w:t>MS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明朝</w:t>
            </w:r>
            <w:r w:rsidRPr="00027803">
              <w:rPr>
                <w:rFonts w:hint="eastAsia"/>
                <w:b w:val="0"/>
                <w:color w:val="auto"/>
                <w:sz w:val="21"/>
                <w:szCs w:val="21"/>
              </w:rPr>
              <w:t>10.5ポイント</w:t>
            </w:r>
            <w:r>
              <w:rPr>
                <w:rFonts w:hint="eastAsia"/>
                <w:b w:val="0"/>
                <w:color w:val="auto"/>
                <w:sz w:val="21"/>
                <w:szCs w:val="21"/>
              </w:rPr>
              <w:t xml:space="preserve">で右揃え　</w:t>
            </w:r>
          </w:p>
          <w:p w:rsidR="003B0DF4" w:rsidRDefault="00AF7E12" w:rsidP="00C82208">
            <w:pPr>
              <w:pStyle w:val="1"/>
              <w:spacing w:line="328" w:lineRule="exact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（公社）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日本木材保存協会</w:t>
            </w:r>
            <w:r w:rsidR="003B0DF4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○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山本幸一</w:t>
            </w:r>
            <w:r w:rsidR="00B34960" w:rsidRPr="003B0DF4">
              <w:rPr>
                <w:rFonts w:hint="eastAsia"/>
                <w:b w:val="0"/>
                <w:color w:val="auto"/>
                <w:sz w:val="21"/>
                <w:szCs w:val="21"/>
              </w:rPr>
              <w:t>，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鈴木昭</w:t>
            </w:r>
            <w:r w:rsidR="0031420C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発表者には○をつける</w:t>
            </w:r>
          </w:p>
          <w:p w:rsidR="00162FAD" w:rsidRPr="00162FAD" w:rsidRDefault="00027803" w:rsidP="00C82208">
            <w:pPr>
              <w:pStyle w:val="1"/>
              <w:spacing w:line="328" w:lineRule="exact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木材保存（株）杉ひのき</w:t>
            </w:r>
            <w:r w:rsidR="00162FAD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</w:t>
            </w:r>
            <w:r w:rsidR="00162FAD" w:rsidRPr="00162FAD">
              <w:rPr>
                <w:rFonts w:hint="eastAsia"/>
                <w:b w:val="0"/>
                <w:color w:val="auto"/>
                <w:sz w:val="21"/>
                <w:szCs w:val="21"/>
              </w:rPr>
              <w:t>苗字と名前の間のスペースは不要です</w:t>
            </w:r>
          </w:p>
          <w:p w:rsidR="005F471D" w:rsidRPr="00B34960" w:rsidRDefault="005F471D" w:rsidP="00C82208">
            <w:pPr>
              <w:pStyle w:val="1"/>
              <w:spacing w:line="328" w:lineRule="exact"/>
              <w:jc w:val="right"/>
              <w:rPr>
                <w:b w:val="0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0F0EE0" w:rsidRPr="00B34960" w:rsidRDefault="000F0EE0" w:rsidP="00162FAD">
            <w:pPr>
              <w:jc w:val="right"/>
            </w:pPr>
          </w:p>
          <w:p w:rsidR="00C93345" w:rsidRPr="00B34960" w:rsidRDefault="00C93345" w:rsidP="00162FAD">
            <w:pPr>
              <w:jc w:val="right"/>
            </w:pPr>
          </w:p>
          <w:p w:rsidR="00C93345" w:rsidRPr="00B34960" w:rsidRDefault="00C93345" w:rsidP="00162FAD">
            <w:pPr>
              <w:jc w:val="right"/>
            </w:pPr>
          </w:p>
        </w:tc>
      </w:tr>
    </w:tbl>
    <w:p w:rsidR="00E406E9" w:rsidRDefault="00E406E9" w:rsidP="00162FAD">
      <w:pPr>
        <w:spacing w:line="288" w:lineRule="exact"/>
        <w:ind w:left="510" w:right="510"/>
        <w:jc w:val="right"/>
        <w:textAlignment w:val="auto"/>
        <w:rPr>
          <w:rFonts w:ascii="ＭＳ ゴシック" w:eastAsia="ＭＳ ゴシック" w:hAnsi="ＭＳ ゴシック"/>
          <w:sz w:val="26"/>
          <w:szCs w:val="26"/>
        </w:rPr>
        <w:sectPr w:rsidR="00E406E9" w:rsidSect="00C06991">
          <w:headerReference w:type="even" r:id="rId7"/>
          <w:footerReference w:type="even" r:id="rId8"/>
          <w:footerReference w:type="default" r:id="rId9"/>
          <w:type w:val="continuous"/>
          <w:pgSz w:w="11906" w:h="16838" w:code="9"/>
          <w:pgMar w:top="720" w:right="720" w:bottom="720" w:left="720" w:header="907" w:footer="851" w:gutter="0"/>
          <w:cols w:space="567"/>
          <w:docGrid w:linePitch="360"/>
        </w:sectPr>
      </w:pPr>
    </w:p>
    <w:p w:rsidR="00EA4A90" w:rsidRDefault="00EA4A90" w:rsidP="00162FAD">
      <w:pPr>
        <w:spacing w:line="204" w:lineRule="exact"/>
        <w:jc w:val="right"/>
      </w:pPr>
    </w:p>
    <w:p w:rsidR="00BF5D15" w:rsidRDefault="00BF5D15" w:rsidP="00162FAD">
      <w:pPr>
        <w:pStyle w:val="1"/>
        <w:jc w:val="right"/>
        <w:sectPr w:rsidR="00BF5D15" w:rsidSect="00E406E9">
          <w:type w:val="continuous"/>
          <w:pgSz w:w="11906" w:h="16838" w:code="9"/>
          <w:pgMar w:top="1361" w:right="1247" w:bottom="1361" w:left="1247" w:header="907" w:footer="851" w:gutter="0"/>
          <w:cols w:space="567"/>
          <w:docGrid w:linePitch="360"/>
        </w:sectPr>
      </w:pPr>
    </w:p>
    <w:p w:rsidR="00F71CF6" w:rsidRPr="00162FAD" w:rsidRDefault="00C91A26" w:rsidP="003B0DF4">
      <w:pPr>
        <w:pStyle w:val="2"/>
        <w:rPr>
          <w:rFonts w:hAnsi="ＭＳ ゴシック"/>
          <w:b/>
          <w:sz w:val="21"/>
          <w:szCs w:val="21"/>
          <w:u w:val="none"/>
        </w:rPr>
      </w:pPr>
      <w:r w:rsidRPr="00162FAD">
        <w:rPr>
          <w:rFonts w:hAnsi="ＭＳ ゴシック" w:hint="eastAsia"/>
          <w:b/>
          <w:sz w:val="21"/>
          <w:szCs w:val="21"/>
          <w:u w:val="none"/>
        </w:rPr>
        <w:t>１．</w:t>
      </w:r>
      <w:r w:rsidR="003B0DF4" w:rsidRPr="00162FAD">
        <w:rPr>
          <w:rFonts w:hAnsi="ＭＳ ゴシック" w:hint="eastAsia"/>
          <w:b/>
          <w:sz w:val="21"/>
          <w:szCs w:val="21"/>
          <w:u w:val="none"/>
        </w:rPr>
        <w:t>はじめに　(</w:t>
      </w:r>
      <w:r w:rsidR="00280DB4">
        <w:rPr>
          <w:rFonts w:hAnsi="ＭＳ ゴシック" w:hint="eastAsia"/>
          <w:b/>
          <w:sz w:val="21"/>
          <w:szCs w:val="21"/>
          <w:u w:val="none"/>
        </w:rPr>
        <w:t>背景・</w:t>
      </w:r>
      <w:r w:rsidR="003B0DF4" w:rsidRPr="00162FAD">
        <w:rPr>
          <w:rFonts w:hAnsi="ＭＳ ゴシック" w:hint="eastAsia"/>
          <w:b/>
          <w:sz w:val="21"/>
          <w:szCs w:val="21"/>
          <w:u w:val="none"/>
        </w:rPr>
        <w:t>目的)</w:t>
      </w:r>
      <w:r w:rsidR="00027803" w:rsidRPr="00162FAD">
        <w:rPr>
          <w:rFonts w:hAnsi="ＭＳ ゴシック" w:hint="eastAsia"/>
          <w:b/>
          <w:u w:val="none"/>
        </w:rPr>
        <w:t xml:space="preserve"> </w:t>
      </w:r>
      <w:r w:rsidR="00162FAD" w:rsidRPr="00162FAD">
        <w:rPr>
          <w:rFonts w:hAnsi="ＭＳ ゴシック" w:hint="eastAsia"/>
          <w:b/>
          <w:u w:val="none"/>
        </w:rPr>
        <w:t xml:space="preserve">　</w:t>
      </w:r>
      <w:r w:rsidR="00027803" w:rsidRPr="00162FAD">
        <w:rPr>
          <w:rFonts w:hAnsi="ＭＳ ゴシック" w:hint="eastAsia"/>
          <w:b/>
          <w:sz w:val="21"/>
          <w:szCs w:val="21"/>
          <w:u w:val="none"/>
        </w:rPr>
        <w:t>MSゴシック10.5ポイント</w:t>
      </w:r>
      <w:r w:rsidR="005B0D0B" w:rsidRPr="00162FAD">
        <w:rPr>
          <w:rFonts w:hAnsi="ＭＳ ゴシック" w:hint="eastAsia"/>
          <w:b/>
          <w:sz w:val="21"/>
          <w:szCs w:val="21"/>
          <w:u w:val="none"/>
        </w:rPr>
        <w:t>太字</w:t>
      </w:r>
      <w:bookmarkStart w:id="0" w:name="_GoBack"/>
      <w:bookmarkEnd w:id="0"/>
    </w:p>
    <w:p w:rsidR="00AB427E" w:rsidRPr="003B0DF4" w:rsidRDefault="00027803" w:rsidP="008C4A4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96F86">
        <w:rPr>
          <w:rFonts w:hint="eastAsia"/>
          <w:sz w:val="21"/>
          <w:szCs w:val="21"/>
        </w:rPr>
        <w:t>改行は一字空ける。</w:t>
      </w:r>
      <w:r>
        <w:rPr>
          <w:rFonts w:hint="eastAsia"/>
          <w:sz w:val="21"/>
          <w:szCs w:val="21"/>
        </w:rPr>
        <w:t>本文はMS明朝）</w:t>
      </w:r>
      <w:r w:rsidR="00DD6320" w:rsidRPr="003B0DF4">
        <w:rPr>
          <w:rFonts w:hint="eastAsia"/>
          <w:sz w:val="21"/>
          <w:szCs w:val="21"/>
        </w:rPr>
        <w:t>□□□□■□□□□■□□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56D46" w:rsidRPr="003B0DF4">
        <w:rPr>
          <w:rFonts w:hint="eastAsia"/>
          <w:sz w:val="21"/>
          <w:szCs w:val="21"/>
        </w:rPr>
        <w:t>□</w:t>
      </w:r>
      <w:r w:rsidR="00A2621A" w:rsidRPr="003B0DF4">
        <w:rPr>
          <w:rFonts w:hint="eastAsia"/>
          <w:sz w:val="21"/>
          <w:szCs w:val="21"/>
        </w:rPr>
        <w:t>□□□□□□□□□□□□□</w:t>
      </w:r>
    </w:p>
    <w:p w:rsidR="00AB427E" w:rsidRPr="00162FAD" w:rsidRDefault="00AB427E" w:rsidP="00AB427E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>２．</w:t>
      </w:r>
      <w:r w:rsidR="003B0DF4" w:rsidRPr="00162FAD">
        <w:rPr>
          <w:rFonts w:hint="eastAsia"/>
          <w:b/>
          <w:sz w:val="21"/>
          <w:szCs w:val="21"/>
          <w:u w:val="none"/>
        </w:rPr>
        <w:t>実験</w:t>
      </w:r>
      <w:r w:rsidR="00280DB4">
        <w:rPr>
          <w:rFonts w:hint="eastAsia"/>
          <w:b/>
          <w:sz w:val="21"/>
          <w:szCs w:val="21"/>
          <w:u w:val="none"/>
        </w:rPr>
        <w:t>方法</w:t>
      </w:r>
      <w:r w:rsidR="003B0DF4" w:rsidRPr="00162FAD">
        <w:rPr>
          <w:rFonts w:hint="eastAsia"/>
          <w:b/>
          <w:sz w:val="21"/>
          <w:szCs w:val="21"/>
          <w:u w:val="none"/>
        </w:rPr>
        <w:t xml:space="preserve">　(方法</w:t>
      </w:r>
      <w:r w:rsidR="00280DB4">
        <w:rPr>
          <w:rFonts w:hint="eastAsia"/>
          <w:b/>
          <w:sz w:val="21"/>
          <w:szCs w:val="21"/>
          <w:u w:val="none"/>
        </w:rPr>
        <w:t>・</w:t>
      </w:r>
      <w:r w:rsidR="003B0DF4" w:rsidRPr="00162FAD">
        <w:rPr>
          <w:rFonts w:hint="eastAsia"/>
          <w:b/>
          <w:sz w:val="21"/>
          <w:szCs w:val="21"/>
          <w:u w:val="none"/>
        </w:rPr>
        <w:t>調査</w:t>
      </w:r>
      <w:r w:rsidR="00280DB4">
        <w:rPr>
          <w:rFonts w:hint="eastAsia"/>
          <w:b/>
          <w:sz w:val="21"/>
          <w:szCs w:val="21"/>
          <w:u w:val="none"/>
        </w:rPr>
        <w:t>・試験</w:t>
      </w:r>
      <w:r w:rsidR="003B0DF4" w:rsidRPr="00162FAD">
        <w:rPr>
          <w:rFonts w:hint="eastAsia"/>
          <w:b/>
          <w:sz w:val="21"/>
          <w:szCs w:val="21"/>
          <w:u w:val="none"/>
        </w:rPr>
        <w:t>)</w:t>
      </w:r>
    </w:p>
    <w:p w:rsidR="00AB427E" w:rsidRPr="003B0DF4" w:rsidRDefault="00AB427E" w:rsidP="00AB427E">
      <w:pPr>
        <w:pStyle w:val="3"/>
        <w:rPr>
          <w:b/>
          <w:sz w:val="21"/>
          <w:szCs w:val="21"/>
        </w:rPr>
      </w:pPr>
      <w:r w:rsidRPr="003B0DF4">
        <w:rPr>
          <w:rFonts w:hint="eastAsia"/>
          <w:b/>
          <w:sz w:val="21"/>
          <w:szCs w:val="21"/>
        </w:rPr>
        <w:t>2.1　小見出し</w:t>
      </w:r>
      <w:r w:rsidR="005B0D0B">
        <w:rPr>
          <w:rFonts w:hint="eastAsia"/>
          <w:b/>
          <w:sz w:val="21"/>
          <w:szCs w:val="21"/>
        </w:rPr>
        <w:t>（必要であれば）</w:t>
      </w:r>
      <w:r w:rsidR="00E76F24">
        <w:rPr>
          <w:rFonts w:hint="eastAsia"/>
          <w:b/>
          <w:sz w:val="21"/>
          <w:szCs w:val="21"/>
        </w:rPr>
        <w:t>MSゴシック10.5ポイント太字</w:t>
      </w:r>
    </w:p>
    <w:p w:rsidR="00E406E9" w:rsidRPr="00280DB4" w:rsidRDefault="00280DB4" w:rsidP="00280DB4">
      <w:pPr>
        <w:pStyle w:val="3"/>
        <w:rPr>
          <w:rFonts w:asciiTheme="minorEastAsia" w:eastAsiaTheme="minorEastAsia" w:hAnsiTheme="minorEastAsia"/>
          <w:sz w:val="21"/>
          <w:szCs w:val="21"/>
        </w:rPr>
        <w:sectPr w:rsidR="00E406E9" w:rsidRPr="00280DB4" w:rsidSect="00E406E9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>
        <w:rPr>
          <w:rFonts w:ascii="ＭＳ 明朝" w:eastAsia="ＭＳ 明朝" w:hint="eastAsia"/>
          <w:sz w:val="21"/>
          <w:szCs w:val="21"/>
        </w:rPr>
        <w:t>必要であれば2.1.1の様に，</w:t>
      </w:r>
      <w:r w:rsidRPr="00280DB4">
        <w:rPr>
          <w:rFonts w:ascii="ＭＳ 明朝" w:eastAsia="ＭＳ 明朝" w:hint="eastAsia"/>
          <w:sz w:val="21"/>
          <w:szCs w:val="21"/>
        </w:rPr>
        <w:t>ポイントシステム（３段階）</w:t>
      </w:r>
      <w:r>
        <w:rPr>
          <w:rFonts w:ascii="ＭＳ 明朝" w:eastAsia="ＭＳ 明朝" w:hint="eastAsia"/>
          <w:sz w:val="21"/>
          <w:szCs w:val="21"/>
        </w:rPr>
        <w:t>にして下さい。</w:t>
      </w:r>
      <w:r w:rsidR="00C82208"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50.2pt;margin-top:414.25pt;width:444.8pt;height:43.7pt;z-index:251658240;mso-position-horizontal-relative:text;mso-position-vertical-relative:text" filled="f" stroked="f">
            <v:textbox style="mso-next-textbox:#_x0000_s1029" inset="5.85pt,.7pt,5.85pt,.7pt">
              <w:txbxContent>
                <w:p w:rsidR="00AB427E" w:rsidRPr="00AB427E" w:rsidRDefault="00AB427E">
                  <w:r>
                    <w:rPr>
                      <w:rFonts w:hint="eastAsia"/>
                    </w:rPr>
                    <w:t>所　属　先　情　報</w:t>
                  </w:r>
                  <w:r w:rsidR="002453AD">
                    <w:rPr>
                      <w:rFonts w:hint="eastAsia"/>
                    </w:rPr>
                    <w:t xml:space="preserve">　＊○○大学農学部　株式会社○○○　　○○県○○センターなど</w:t>
                  </w:r>
                </w:p>
              </w:txbxContent>
            </v:textbox>
          </v:shape>
        </w:pict>
      </w:r>
      <w:r w:rsidR="00A56D46" w:rsidRPr="00280DB4">
        <w:rPr>
          <w:rFonts w:asciiTheme="minorEastAsia" w:eastAsiaTheme="minorEastAsia" w:hAnsiTheme="minorEastAsia" w:hint="eastAsia"/>
          <w:sz w:val="21"/>
          <w:szCs w:val="21"/>
        </w:rPr>
        <w:t>□□□□■□□□□■□□</w:t>
      </w:r>
      <w:r w:rsidR="00396F8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56D46" w:rsidRPr="00280DB4">
        <w:rPr>
          <w:rFonts w:asciiTheme="minorEastAsia" w:eastAsiaTheme="minorEastAsia" w:hAnsiTheme="minorEastAsia" w:hint="eastAsia"/>
          <w:sz w:val="21"/>
          <w:szCs w:val="21"/>
        </w:rPr>
        <w:t>□□■□□□□■□□</w:t>
      </w:r>
      <w:r w:rsidR="00A2621A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76F24" w:rsidRPr="00280DB4">
        <w:rPr>
          <w:rFonts w:asciiTheme="minorEastAsia" w:eastAsiaTheme="minorEastAsia" w:hAnsiTheme="minorEastAsia" w:hint="eastAsia"/>
          <w:sz w:val="21"/>
          <w:szCs w:val="21"/>
        </w:rPr>
        <w:t>試料の形状を</w:t>
      </w:r>
      <w:r w:rsidR="00E76F24" w:rsidRPr="00280DB4">
        <w:rPr>
          <w:rFonts w:asciiTheme="minorEastAsia" w:eastAsiaTheme="minorEastAsia" w:hAnsiTheme="minorEastAsia" w:hint="eastAsia"/>
          <w:b/>
          <w:sz w:val="21"/>
          <w:szCs w:val="21"/>
        </w:rPr>
        <w:t>写真1</w:t>
      </w:r>
      <w:r w:rsidR="00E76F24" w:rsidRPr="00280DB4">
        <w:rPr>
          <w:rFonts w:asciiTheme="minorEastAsia" w:eastAsiaTheme="minorEastAsia" w:hAnsiTheme="minorEastAsia" w:hint="eastAsia"/>
          <w:sz w:val="21"/>
          <w:szCs w:val="21"/>
        </w:rPr>
        <w:t>（この部分だけ太字）に示す。</w:t>
      </w:r>
      <w:r w:rsidR="00A2621A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D0B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</w:t>
      </w:r>
    </w:p>
    <w:p w:rsidR="005B0D0B" w:rsidRPr="005B0D0B" w:rsidRDefault="00A2621A" w:rsidP="005B0D0B">
      <w:pPr>
        <w:pStyle w:val="3"/>
        <w:rPr>
          <w:b/>
          <w:sz w:val="21"/>
          <w:szCs w:val="21"/>
        </w:rPr>
      </w:pPr>
      <w:r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</w:t>
      </w:r>
      <w:r w:rsidR="00E406E9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</w:t>
      </w:r>
      <w:r w:rsidR="005B0D0B" w:rsidRPr="005B0D0B">
        <w:rPr>
          <w:rFonts w:hint="eastAsia"/>
          <w:b/>
          <w:sz w:val="21"/>
          <w:szCs w:val="21"/>
        </w:rPr>
        <w:t>2.1　小見出し（必要であれば）</w:t>
      </w:r>
    </w:p>
    <w:p w:rsidR="00E406E9" w:rsidRPr="003B0DF4" w:rsidRDefault="00396F86" w:rsidP="008C4A41">
      <w:pPr>
        <w:rPr>
          <w:sz w:val="21"/>
          <w:szCs w:val="21"/>
        </w:rPr>
        <w:sectPr w:rsidR="00E406E9" w:rsidRPr="003B0DF4" w:rsidSect="00E406E9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>
        <w:rPr>
          <w:rFonts w:hint="eastAsia"/>
          <w:sz w:val="21"/>
          <w:szCs w:val="21"/>
        </w:rPr>
        <w:t xml:space="preserve">　</w:t>
      </w:r>
      <w:r w:rsidR="00E406E9" w:rsidRPr="003B0DF4">
        <w:rPr>
          <w:rFonts w:hint="eastAsia"/>
          <w:sz w:val="21"/>
          <w:szCs w:val="21"/>
        </w:rPr>
        <w:t>□□□□□</w:t>
      </w:r>
      <w:r w:rsidR="005B0D0B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</w:t>
      </w:r>
    </w:p>
    <w:p w:rsidR="00E406E9" w:rsidRPr="003B0DF4" w:rsidRDefault="00A2621A" w:rsidP="008C4A41">
      <w:pPr>
        <w:rPr>
          <w:sz w:val="21"/>
          <w:szCs w:val="21"/>
        </w:rPr>
        <w:sectPr w:rsidR="00E406E9" w:rsidRPr="003B0DF4" w:rsidSect="003B0DF4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3B0DF4">
        <w:rPr>
          <w:rFonts w:hint="eastAsia"/>
          <w:sz w:val="21"/>
          <w:szCs w:val="21"/>
        </w:rPr>
        <w:lastRenderedPageBreak/>
        <w:t>□□□□□□□□□</w:t>
      </w:r>
    </w:p>
    <w:p w:rsidR="00AB427E" w:rsidRPr="00162FAD" w:rsidRDefault="00AB427E" w:rsidP="00AB427E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>３．</w:t>
      </w:r>
      <w:r w:rsidR="003B0DF4" w:rsidRPr="00162FAD">
        <w:rPr>
          <w:rFonts w:hint="eastAsia"/>
          <w:b/>
          <w:sz w:val="21"/>
          <w:szCs w:val="21"/>
          <w:u w:val="none"/>
        </w:rPr>
        <w:t>結果</w:t>
      </w:r>
      <w:r w:rsidRPr="00162FAD">
        <w:rPr>
          <w:rFonts w:hint="eastAsia"/>
          <w:b/>
          <w:sz w:val="21"/>
          <w:szCs w:val="21"/>
          <w:u w:val="none"/>
        </w:rPr>
        <w:t>（</w:t>
      </w:r>
      <w:r w:rsidR="003B0DF4" w:rsidRPr="00162FAD">
        <w:rPr>
          <w:rFonts w:hint="eastAsia"/>
          <w:b/>
          <w:sz w:val="21"/>
          <w:szCs w:val="21"/>
          <w:u w:val="none"/>
        </w:rPr>
        <w:t>結果と考察</w:t>
      </w:r>
      <w:r w:rsidRPr="00162FAD">
        <w:rPr>
          <w:rFonts w:hint="eastAsia"/>
          <w:b/>
          <w:sz w:val="21"/>
          <w:szCs w:val="21"/>
          <w:u w:val="none"/>
        </w:rPr>
        <w:t>）</w:t>
      </w:r>
    </w:p>
    <w:p w:rsidR="00AB427E" w:rsidRPr="003B0DF4" w:rsidRDefault="00AB427E" w:rsidP="00AB427E">
      <w:pPr>
        <w:pStyle w:val="3"/>
        <w:rPr>
          <w:b/>
          <w:sz w:val="21"/>
          <w:szCs w:val="21"/>
        </w:rPr>
      </w:pPr>
      <w:r w:rsidRPr="003B0DF4">
        <w:rPr>
          <w:rFonts w:hint="eastAsia"/>
          <w:b/>
          <w:sz w:val="21"/>
          <w:szCs w:val="21"/>
        </w:rPr>
        <w:t>3.1　小見出し</w:t>
      </w:r>
    </w:p>
    <w:p w:rsidR="00314535" w:rsidRPr="003B0DF4" w:rsidRDefault="00396F86" w:rsidP="003145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14535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76F24">
        <w:rPr>
          <w:rFonts w:hint="eastAsia"/>
          <w:sz w:val="21"/>
          <w:szCs w:val="21"/>
        </w:rPr>
        <w:t>結果を</w:t>
      </w:r>
      <w:r w:rsidR="00E76F24" w:rsidRPr="00E76F24">
        <w:rPr>
          <w:rFonts w:hint="eastAsia"/>
          <w:b/>
          <w:sz w:val="21"/>
          <w:szCs w:val="21"/>
        </w:rPr>
        <w:t>図1</w:t>
      </w:r>
      <w:r w:rsidR="00E76F24">
        <w:rPr>
          <w:rFonts w:hint="eastAsia"/>
          <w:sz w:val="21"/>
          <w:szCs w:val="21"/>
        </w:rPr>
        <w:t>に示す。</w:t>
      </w:r>
      <w:r w:rsidR="00314535" w:rsidRPr="003B0DF4">
        <w:rPr>
          <w:rFonts w:hint="eastAsia"/>
          <w:sz w:val="21"/>
          <w:szCs w:val="21"/>
        </w:rPr>
        <w:t>□□□□□□□□□□□□□□□□□□□□□□</w:t>
      </w:r>
      <w:r w:rsidR="00E76F24" w:rsidRPr="00E76F24">
        <w:rPr>
          <w:rFonts w:hint="eastAsia"/>
          <w:b/>
          <w:sz w:val="21"/>
          <w:szCs w:val="21"/>
        </w:rPr>
        <w:t>図表のキャプションは太字</w:t>
      </w:r>
      <w:r w:rsidR="00E76F24">
        <w:rPr>
          <w:rFonts w:hint="eastAsia"/>
          <w:b/>
          <w:sz w:val="21"/>
          <w:szCs w:val="21"/>
        </w:rPr>
        <w:t>。</w:t>
      </w:r>
      <w:r w:rsidR="00314535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396F86">
        <w:rPr>
          <w:rFonts w:hint="eastAsia"/>
          <w:sz w:val="21"/>
          <w:szCs w:val="21"/>
        </w:rPr>
        <w:t>結果を</w:t>
      </w:r>
      <w:r w:rsidRPr="00396F86">
        <w:rPr>
          <w:rFonts w:hint="eastAsia"/>
          <w:b/>
          <w:sz w:val="21"/>
          <w:szCs w:val="21"/>
        </w:rPr>
        <w:t>表1</w:t>
      </w:r>
      <w:r w:rsidRPr="00396F86">
        <w:rPr>
          <w:rFonts w:hint="eastAsia"/>
          <w:sz w:val="21"/>
          <w:szCs w:val="21"/>
        </w:rPr>
        <w:t>に示す。</w:t>
      </w:r>
      <w:r>
        <w:rPr>
          <w:rFonts w:hint="eastAsia"/>
          <w:sz w:val="21"/>
          <w:szCs w:val="21"/>
        </w:rPr>
        <w:t>□□□□□□□□□□□□□□□□□□□</w:t>
      </w:r>
    </w:p>
    <w:p w:rsidR="00314535" w:rsidRPr="003B0DF4" w:rsidRDefault="00396F86" w:rsidP="003145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C4A41" w:rsidRPr="003B0DF4">
        <w:rPr>
          <w:rFonts w:hint="eastAsia"/>
          <w:sz w:val="21"/>
          <w:szCs w:val="21"/>
        </w:rPr>
        <w:t>□□□□■□□□□■□□□□■□□□□■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</w:t>
      </w:r>
      <w:r w:rsidR="00314535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</w:t>
      </w:r>
    </w:p>
    <w:p w:rsidR="00314535" w:rsidRPr="00162FAD" w:rsidRDefault="00314535" w:rsidP="00314535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 xml:space="preserve">４．まとめ　(考察)　</w:t>
      </w:r>
    </w:p>
    <w:p w:rsidR="005B0D0B" w:rsidRDefault="00396F86" w:rsidP="003145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82208">
        <w:rPr>
          <w:noProof/>
          <w:sz w:val="21"/>
          <w:szCs w:val="21"/>
        </w:rPr>
        <w:pict>
          <v:shape id="_x0000_s1031" type="#_x0000_t202" style="position:absolute;left:0;text-align:left;margin-left:-250.2pt;margin-top:414.25pt;width:444.8pt;height:43.7pt;z-index:251660288;mso-position-horizontal-relative:text;mso-position-vertical-relative:text" filled="f" stroked="f">
            <v:textbox style="mso-next-textbox:#_x0000_s1031" inset="5.85pt,.7pt,5.85pt,.7pt">
              <w:txbxContent>
                <w:p w:rsidR="00314535" w:rsidRPr="00AB427E" w:rsidRDefault="00314535" w:rsidP="00314535">
                  <w:r>
                    <w:rPr>
                      <w:rFonts w:hint="eastAsia"/>
                    </w:rPr>
                    <w:t>所　属　先　情　報　＊○○大学農学部　株式会社○○○　　○○県○○センターなど</w:t>
                  </w:r>
                </w:p>
              </w:txbxContent>
            </v:textbox>
          </v:shape>
        </w:pict>
      </w:r>
      <w:r w:rsidR="00314535" w:rsidRPr="003B0DF4">
        <w:rPr>
          <w:rFonts w:hint="eastAsia"/>
          <w:sz w:val="21"/>
          <w:szCs w:val="21"/>
        </w:rPr>
        <w:t>□□□□■□□□□■□□□□■□</w:t>
      </w:r>
      <w:r w:rsidR="008C4A41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</w:t>
      </w:r>
      <w:r w:rsidR="00A56D46" w:rsidRPr="003B0DF4">
        <w:rPr>
          <w:rFonts w:hint="eastAsia"/>
          <w:sz w:val="21"/>
          <w:szCs w:val="21"/>
        </w:rPr>
        <w:t>■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1"/>
          <w:szCs w:val="21"/>
        </w:rPr>
        <w:t>□□□□■□</w:t>
      </w:r>
    </w:p>
    <w:p w:rsidR="005B0D0B" w:rsidRPr="005B0D0B" w:rsidRDefault="003B0DF4" w:rsidP="00314535">
      <w:pPr>
        <w:rPr>
          <w:rFonts w:asciiTheme="majorEastAsia" w:eastAsiaTheme="majorEastAsia" w:hAnsiTheme="majorEastAsia"/>
          <w:b/>
          <w:sz w:val="18"/>
          <w:szCs w:val="18"/>
        </w:rPr>
      </w:pPr>
      <w:r w:rsidRPr="005B0D0B">
        <w:rPr>
          <w:rFonts w:asciiTheme="majorEastAsia" w:eastAsiaTheme="majorEastAsia" w:hAnsiTheme="majorEastAsia" w:hint="eastAsia"/>
          <w:b/>
          <w:sz w:val="18"/>
          <w:szCs w:val="18"/>
        </w:rPr>
        <w:t>引用文献（参考文献）</w:t>
      </w:r>
      <w:r w:rsidR="005B0D0B">
        <w:rPr>
          <w:rFonts w:asciiTheme="majorEastAsia" w:eastAsiaTheme="majorEastAsia" w:hAnsiTheme="majorEastAsia" w:hint="eastAsia"/>
          <w:b/>
          <w:sz w:val="18"/>
          <w:szCs w:val="18"/>
        </w:rPr>
        <w:t>MSゴシック9ポイント太字</w:t>
      </w:r>
    </w:p>
    <w:p w:rsidR="00A56D46" w:rsidRPr="003B0DF4" w:rsidRDefault="005B0D0B" w:rsidP="00314535">
      <w:pPr>
        <w:rPr>
          <w:sz w:val="21"/>
          <w:szCs w:val="21"/>
        </w:rPr>
      </w:pPr>
      <w:r>
        <w:rPr>
          <w:rFonts w:hint="eastAsia"/>
          <w:sz w:val="18"/>
          <w:szCs w:val="18"/>
        </w:rPr>
        <w:t>1）木材保存誌45巻1号研究論文投稿規程の執筆要領の文献の書き方を参照して下さい（MS明朝9ポイント</w:t>
      </w:r>
      <w:r w:rsidR="00E76F24">
        <w:rPr>
          <w:rFonts w:hint="eastAsia"/>
          <w:sz w:val="18"/>
          <w:szCs w:val="18"/>
        </w:rPr>
        <w:t>）</w:t>
      </w:r>
      <w:r w:rsidR="008C4A41" w:rsidRPr="005B0D0B">
        <w:rPr>
          <w:rFonts w:hint="eastAsia"/>
          <w:sz w:val="18"/>
          <w:szCs w:val="18"/>
        </w:rPr>
        <w:t>□□□</w:t>
      </w:r>
      <w:r w:rsidR="00E76F24" w:rsidRPr="00E76F24">
        <w:rPr>
          <w:rFonts w:ascii="ＭＳ ゴシック" w:eastAsia="ＭＳ ゴシック" w:hAnsi="ＭＳ ゴシック" w:hint="eastAsia"/>
          <w:b/>
          <w:sz w:val="18"/>
          <w:szCs w:val="18"/>
        </w:rPr>
        <w:t>謝辞</w:t>
      </w:r>
      <w:r w:rsidR="00E76F24" w:rsidRPr="00396F86">
        <w:rPr>
          <w:rFonts w:ascii="ＭＳ ゴシック" w:eastAsia="ＭＳ ゴシック" w:hAnsi="ＭＳ ゴシック" w:hint="eastAsia"/>
          <w:sz w:val="18"/>
          <w:szCs w:val="18"/>
        </w:rPr>
        <w:t>（必要であれば）</w:t>
      </w:r>
      <w:r w:rsidR="008C4A41" w:rsidRPr="005B0D0B">
        <w:rPr>
          <w:rFonts w:hint="eastAsia"/>
          <w:sz w:val="18"/>
          <w:szCs w:val="18"/>
        </w:rPr>
        <w:t>□□□□□□□□□□□□□□□□□□□□□□□□□□□□□□□■□□□□□□□□</w:t>
      </w:r>
    </w:p>
    <w:sectPr w:rsidR="00A56D46" w:rsidRPr="003B0DF4" w:rsidSect="00314535">
      <w:type w:val="continuous"/>
      <w:pgSz w:w="11906" w:h="16838" w:code="9"/>
      <w:pgMar w:top="1361" w:right="1247" w:bottom="1361" w:left="1247" w:header="851" w:footer="73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9D" w:rsidRDefault="00AF699D">
      <w:r>
        <w:separator/>
      </w:r>
    </w:p>
  </w:endnote>
  <w:endnote w:type="continuationSeparator" w:id="0">
    <w:p w:rsidR="00AF699D" w:rsidRDefault="00A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46" w:rsidRDefault="00A56D46">
    <w:pPr>
      <w:pStyle w:val="a5"/>
    </w:pPr>
    <w:r>
      <w:rPr>
        <w:rFonts w:hint="eastAsia"/>
      </w:rPr>
      <w:t>木材保存　Vol.00-0（0000）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46" w:rsidRPr="00DB7E00" w:rsidRDefault="00A56D46" w:rsidP="00DB7E00">
    <w:pPr>
      <w:pStyle w:val="a5"/>
      <w:jc w:val="both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9D" w:rsidRDefault="00AF699D">
      <w:r>
        <w:separator/>
      </w:r>
    </w:p>
  </w:footnote>
  <w:footnote w:type="continuationSeparator" w:id="0">
    <w:p w:rsidR="00AF699D" w:rsidRDefault="00AF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15" w:rsidRDefault="00BF5D15">
    <w:pPr>
      <w:pStyle w:val="a3"/>
    </w:pPr>
    <w:r>
      <w:rPr>
        <w:rFonts w:hint="eastAsia"/>
      </w:rPr>
      <w:t>－</w:t>
    </w:r>
    <w:r w:rsidR="00FE2128">
      <w:rPr>
        <w:rFonts w:hint="eastAsia"/>
      </w:rPr>
      <w:t xml:space="preserve"> </w:t>
    </w:r>
    <w:r w:rsidR="00062477">
      <w:fldChar w:fldCharType="begin"/>
    </w:r>
    <w:r>
      <w:instrText>PAGE   \* MERGEFORMAT</w:instrText>
    </w:r>
    <w:r w:rsidR="00062477">
      <w:fldChar w:fldCharType="separate"/>
    </w:r>
    <w:r w:rsidR="00280DB4" w:rsidRPr="00280DB4">
      <w:rPr>
        <w:noProof/>
        <w:lang w:val="ja-JP"/>
      </w:rPr>
      <w:t>2</w:t>
    </w:r>
    <w:r w:rsidR="00062477">
      <w:fldChar w:fldCharType="end"/>
    </w:r>
    <w:r w:rsidR="00FE2128">
      <w:rPr>
        <w:rFonts w:hint="eastAsia"/>
      </w:rPr>
      <w:t xml:space="preserve"> </w:t>
    </w:r>
    <w:r>
      <w:rPr>
        <w:rFonts w:hint="eastAsia"/>
      </w:rPr>
      <w:t>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grammar="dirty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E8"/>
    <w:rsid w:val="00025307"/>
    <w:rsid w:val="00027803"/>
    <w:rsid w:val="00062477"/>
    <w:rsid w:val="000E70BC"/>
    <w:rsid w:val="000F0EE0"/>
    <w:rsid w:val="00116828"/>
    <w:rsid w:val="00162FAD"/>
    <w:rsid w:val="001676A9"/>
    <w:rsid w:val="0017164E"/>
    <w:rsid w:val="00182B07"/>
    <w:rsid w:val="001A6AC0"/>
    <w:rsid w:val="002453AD"/>
    <w:rsid w:val="00251D39"/>
    <w:rsid w:val="00280DB4"/>
    <w:rsid w:val="002A6D3A"/>
    <w:rsid w:val="002C2A38"/>
    <w:rsid w:val="002E2313"/>
    <w:rsid w:val="0031420C"/>
    <w:rsid w:val="00314535"/>
    <w:rsid w:val="003249DF"/>
    <w:rsid w:val="00343240"/>
    <w:rsid w:val="00396F86"/>
    <w:rsid w:val="003A0CB5"/>
    <w:rsid w:val="003B0DF4"/>
    <w:rsid w:val="003D5CCF"/>
    <w:rsid w:val="003E0D33"/>
    <w:rsid w:val="003F31B5"/>
    <w:rsid w:val="003F53A1"/>
    <w:rsid w:val="0044718D"/>
    <w:rsid w:val="00486F4A"/>
    <w:rsid w:val="004947DD"/>
    <w:rsid w:val="004A5B7E"/>
    <w:rsid w:val="00507999"/>
    <w:rsid w:val="00516F2A"/>
    <w:rsid w:val="00595056"/>
    <w:rsid w:val="005A7867"/>
    <w:rsid w:val="005B0D0B"/>
    <w:rsid w:val="005F471D"/>
    <w:rsid w:val="00656E3C"/>
    <w:rsid w:val="00685448"/>
    <w:rsid w:val="006C5870"/>
    <w:rsid w:val="007001BC"/>
    <w:rsid w:val="00787F15"/>
    <w:rsid w:val="00795B67"/>
    <w:rsid w:val="007D57BF"/>
    <w:rsid w:val="00807745"/>
    <w:rsid w:val="00827A64"/>
    <w:rsid w:val="0083327B"/>
    <w:rsid w:val="008372C3"/>
    <w:rsid w:val="008434AB"/>
    <w:rsid w:val="008475C7"/>
    <w:rsid w:val="00850157"/>
    <w:rsid w:val="00862A48"/>
    <w:rsid w:val="008C4A41"/>
    <w:rsid w:val="008D1FC3"/>
    <w:rsid w:val="00901164"/>
    <w:rsid w:val="00943E4C"/>
    <w:rsid w:val="00953110"/>
    <w:rsid w:val="009C45F4"/>
    <w:rsid w:val="009D4E15"/>
    <w:rsid w:val="009E289A"/>
    <w:rsid w:val="009E436C"/>
    <w:rsid w:val="00A024FC"/>
    <w:rsid w:val="00A17CE8"/>
    <w:rsid w:val="00A2621A"/>
    <w:rsid w:val="00A45AAD"/>
    <w:rsid w:val="00A5053B"/>
    <w:rsid w:val="00A56D46"/>
    <w:rsid w:val="00A7294D"/>
    <w:rsid w:val="00A757AA"/>
    <w:rsid w:val="00AB427E"/>
    <w:rsid w:val="00AF699D"/>
    <w:rsid w:val="00AF7E12"/>
    <w:rsid w:val="00B10BBA"/>
    <w:rsid w:val="00B34960"/>
    <w:rsid w:val="00B62148"/>
    <w:rsid w:val="00BE2607"/>
    <w:rsid w:val="00BE3155"/>
    <w:rsid w:val="00BF5D15"/>
    <w:rsid w:val="00C06991"/>
    <w:rsid w:val="00C3036D"/>
    <w:rsid w:val="00C45434"/>
    <w:rsid w:val="00C501F6"/>
    <w:rsid w:val="00C6190F"/>
    <w:rsid w:val="00C82208"/>
    <w:rsid w:val="00C91A26"/>
    <w:rsid w:val="00C93345"/>
    <w:rsid w:val="00C96F38"/>
    <w:rsid w:val="00D103D8"/>
    <w:rsid w:val="00D436DC"/>
    <w:rsid w:val="00DB7E00"/>
    <w:rsid w:val="00DD6320"/>
    <w:rsid w:val="00E27141"/>
    <w:rsid w:val="00E406E9"/>
    <w:rsid w:val="00E553A6"/>
    <w:rsid w:val="00E76F24"/>
    <w:rsid w:val="00E86FBE"/>
    <w:rsid w:val="00EA4A90"/>
    <w:rsid w:val="00F25438"/>
    <w:rsid w:val="00F71CF6"/>
    <w:rsid w:val="00F76492"/>
    <w:rsid w:val="00F86FA3"/>
    <w:rsid w:val="00FC26AA"/>
    <w:rsid w:val="00FD05F1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9EBC0E"/>
  <w15:docId w15:val="{9D3729F1-6016-4383-A298-B8C30D6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190F"/>
    <w:pPr>
      <w:widowControl w:val="0"/>
      <w:overflowPunct w:val="0"/>
      <w:adjustRightInd w:val="0"/>
      <w:snapToGrid w:val="0"/>
      <w:spacing w:line="328" w:lineRule="exact"/>
      <w:jc w:val="both"/>
      <w:textAlignment w:val="center"/>
    </w:pPr>
    <w:rPr>
      <w:rFonts w:ascii="ＭＳ 明朝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FE2128"/>
    <w:pPr>
      <w:keepNext/>
      <w:spacing w:line="440" w:lineRule="exact"/>
      <w:jc w:val="center"/>
      <w:textAlignment w:val="auto"/>
      <w:outlineLvl w:val="0"/>
    </w:pPr>
    <w:rPr>
      <w:b/>
      <w:color w:val="00CC99"/>
      <w:sz w:val="40"/>
    </w:rPr>
  </w:style>
  <w:style w:type="paragraph" w:styleId="2">
    <w:name w:val="heading 2"/>
    <w:basedOn w:val="a"/>
    <w:next w:val="a"/>
    <w:link w:val="20"/>
    <w:unhideWhenUsed/>
    <w:qFormat/>
    <w:rsid w:val="00C6190F"/>
    <w:pPr>
      <w:keepNext/>
      <w:spacing w:line="656" w:lineRule="exact"/>
      <w:outlineLvl w:val="1"/>
    </w:pPr>
    <w:rPr>
      <w:rFonts w:ascii="ＭＳ ゴシック" w:eastAsia="ＭＳ ゴシック"/>
      <w:sz w:val="24"/>
      <w:u w:val="thick" w:color="C7E6A4"/>
    </w:rPr>
  </w:style>
  <w:style w:type="paragraph" w:styleId="3">
    <w:name w:val="heading 3"/>
    <w:basedOn w:val="a"/>
    <w:next w:val="a"/>
    <w:link w:val="30"/>
    <w:unhideWhenUsed/>
    <w:qFormat/>
    <w:rsid w:val="000F0EE0"/>
    <w:pPr>
      <w:keepNext/>
      <w:outlineLvl w:val="2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128"/>
    <w:pPr>
      <w:tabs>
        <w:tab w:val="right" w:pos="9242"/>
      </w:tabs>
      <w:spacing w:line="240" w:lineRule="exact"/>
    </w:pPr>
    <w:rPr>
      <w:rFonts w:ascii="ＭＳ ゴシック" w:eastAsia="ＭＳ ゴシック"/>
      <w:color w:val="808080"/>
    </w:rPr>
  </w:style>
  <w:style w:type="paragraph" w:styleId="a5">
    <w:name w:val="footer"/>
    <w:basedOn w:val="a"/>
    <w:rsid w:val="0083327B"/>
    <w:pPr>
      <w:spacing w:line="240" w:lineRule="exact"/>
      <w:jc w:val="center"/>
    </w:pPr>
    <w:rPr>
      <w:color w:val="808080"/>
    </w:rPr>
  </w:style>
  <w:style w:type="character" w:styleId="a6">
    <w:name w:val="page number"/>
    <w:basedOn w:val="a0"/>
    <w:rsid w:val="00062477"/>
  </w:style>
  <w:style w:type="paragraph" w:styleId="a7">
    <w:name w:val="Balloon Text"/>
    <w:basedOn w:val="a"/>
    <w:link w:val="a8"/>
    <w:rsid w:val="00A2621A"/>
    <w:pPr>
      <w:spacing w:line="240" w:lineRule="auto"/>
    </w:pPr>
    <w:rPr>
      <w:rFonts w:ascii="Arial" w:eastAsia="ＭＳ ゴシック"/>
      <w:sz w:val="18"/>
      <w:szCs w:val="18"/>
    </w:rPr>
  </w:style>
  <w:style w:type="character" w:customStyle="1" w:styleId="a8">
    <w:name w:val="吹き出し (文字)"/>
    <w:basedOn w:val="a0"/>
    <w:link w:val="a7"/>
    <w:rsid w:val="00A2621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FE2128"/>
    <w:rPr>
      <w:rFonts w:ascii="ＭＳ 明朝" w:hAnsi="Arial" w:cs="Times New Roman"/>
      <w:b/>
      <w:color w:val="00CC99"/>
      <w:kern w:val="2"/>
      <w:sz w:val="40"/>
      <w:szCs w:val="24"/>
    </w:rPr>
  </w:style>
  <w:style w:type="table" w:styleId="a9">
    <w:name w:val="Table Grid"/>
    <w:basedOn w:val="a1"/>
    <w:rsid w:val="005F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C6190F"/>
    <w:rPr>
      <w:rFonts w:ascii="ＭＳ ゴシック" w:eastAsia="ＭＳ ゴシック" w:hAnsi="Arial" w:cs="Times New Roman"/>
      <w:kern w:val="2"/>
      <w:sz w:val="24"/>
      <w:szCs w:val="24"/>
      <w:u w:val="thick" w:color="C7E6A4"/>
    </w:rPr>
  </w:style>
  <w:style w:type="character" w:customStyle="1" w:styleId="30">
    <w:name w:val="見出し 3 (文字)"/>
    <w:basedOn w:val="a0"/>
    <w:link w:val="3"/>
    <w:rsid w:val="000F0EE0"/>
    <w:rPr>
      <w:rFonts w:ascii="ＭＳ ゴシック" w:eastAsia="ＭＳ ゴシック" w:hAnsi="Arial" w:cs="Times New Roman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rsid w:val="00C06991"/>
    <w:rPr>
      <w:rFonts w:ascii="ＭＳ ゴシック" w:eastAsia="ＭＳ ゴシック" w:hAnsi="Arial"/>
      <w:color w:val="80808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hizaka\Desktop\&#24773;&#22577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E3BE-C415-4A81-A836-3BBC50D7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情報フォーマット.dotx</Template>
  <TotalTime>90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タナカ印刷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玉城 勇</cp:lastModifiedBy>
  <cp:revision>12</cp:revision>
  <cp:lastPrinted>2018-12-04T05:08:00Z</cp:lastPrinted>
  <dcterms:created xsi:type="dcterms:W3CDTF">2018-10-16T04:28:00Z</dcterms:created>
  <dcterms:modified xsi:type="dcterms:W3CDTF">2019-03-08T07:09:00Z</dcterms:modified>
</cp:coreProperties>
</file>